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8" w:type="dxa"/>
        <w:tblLayout w:type="fixed"/>
        <w:tblLook w:val="01E0" w:firstRow="1" w:lastRow="1" w:firstColumn="1" w:lastColumn="1" w:noHBand="0" w:noVBand="0"/>
      </w:tblPr>
      <w:tblGrid>
        <w:gridCol w:w="1634"/>
        <w:gridCol w:w="3316"/>
        <w:gridCol w:w="5346"/>
      </w:tblGrid>
      <w:tr w:rsidR="00591964" w:rsidRPr="003E21CC" w:rsidTr="00CC34D1">
        <w:trPr>
          <w:trHeight w:val="1170"/>
        </w:trPr>
        <w:tc>
          <w:tcPr>
            <w:tcW w:w="1634" w:type="dxa"/>
          </w:tcPr>
          <w:p w:rsidR="00591964" w:rsidRPr="0094566A" w:rsidRDefault="00816DA2" w:rsidP="00CC34D1">
            <w:r>
              <w:rPr>
                <w:noProof/>
              </w:rPr>
              <w:drawing>
                <wp:inline distT="0" distB="0" distL="0" distR="0" wp14:anchorId="0D6FE51E" wp14:editId="18B56B18">
                  <wp:extent cx="901700" cy="901700"/>
                  <wp:effectExtent l="0" t="0" r="0" b="0"/>
                  <wp:docPr id="1" name="Picture 1" descr="Macintosh HD:Users:rebeccabatz:Desktop:Pictures: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ebeccabatz:Desktop:Pictures: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</w:tcPr>
          <w:sdt>
            <w:sdtPr>
              <w:rPr>
                <w:sz w:val="28"/>
                <w:szCs w:val="28"/>
              </w:rPr>
              <w:alias w:val="Company"/>
              <w:tag w:val="Company"/>
              <w:id w:val="103548726"/>
              <w:placeholder>
                <w:docPart w:val="319D5F50B0932145AFD5C36EA8536018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:rsidR="00591964" w:rsidRPr="00816DA2" w:rsidRDefault="00816DA2" w:rsidP="00FB0AE3">
                <w:pPr>
                  <w:pStyle w:val="CompanyName"/>
                  <w:tabs>
                    <w:tab w:val="left" w:pos="1080"/>
                  </w:tabs>
                  <w:rPr>
                    <w:sz w:val="28"/>
                    <w:szCs w:val="28"/>
                  </w:rPr>
                </w:pPr>
                <w:r w:rsidRPr="00816DA2">
                  <w:rPr>
                    <w:sz w:val="28"/>
                    <w:szCs w:val="28"/>
                  </w:rPr>
                  <w:t xml:space="preserve">Retrievers of </w:t>
                </w:r>
                <w:proofErr w:type="spellStart"/>
                <w:r w:rsidRPr="00816DA2">
                  <w:rPr>
                    <w:sz w:val="28"/>
                    <w:szCs w:val="28"/>
                  </w:rPr>
                  <w:t>Millbach</w:t>
                </w:r>
                <w:proofErr w:type="spellEnd"/>
              </w:p>
            </w:sdtContent>
          </w:sdt>
          <w:p w:rsidR="00591964" w:rsidRPr="00CC34D1" w:rsidRDefault="00816DA2" w:rsidP="00CC34D1">
            <w:r>
              <w:t xml:space="preserve">141 S. </w:t>
            </w:r>
            <w:proofErr w:type="spellStart"/>
            <w:r>
              <w:t>Millbach</w:t>
            </w:r>
            <w:proofErr w:type="spellEnd"/>
            <w:r>
              <w:t xml:space="preserve"> Rd</w:t>
            </w:r>
          </w:p>
          <w:p w:rsidR="004C3E51" w:rsidRDefault="00816DA2" w:rsidP="00816DA2">
            <w:r>
              <w:t>Newmanstown, Pa 17073</w:t>
            </w:r>
          </w:p>
        </w:tc>
        <w:tc>
          <w:tcPr>
            <w:tcW w:w="5346" w:type="dxa"/>
          </w:tcPr>
          <w:p w:rsidR="00591964" w:rsidRPr="003E21CC" w:rsidRDefault="00816DA2" w:rsidP="00816DA2">
            <w:pPr>
              <w:pStyle w:val="Heading1"/>
              <w:jc w:val="center"/>
            </w:pPr>
            <w:r>
              <w:t xml:space="preserve">    Tell us about yourself…</w:t>
            </w:r>
          </w:p>
        </w:tc>
      </w:tr>
    </w:tbl>
    <w:p w:rsidR="00816DA2" w:rsidRDefault="00816DA2" w:rsidP="00CC34D1">
      <w:r>
        <w:t xml:space="preserve">At Retrievers of </w:t>
      </w:r>
      <w:proofErr w:type="spellStart"/>
      <w:r>
        <w:t>Millbach</w:t>
      </w:r>
      <w:proofErr w:type="spellEnd"/>
      <w:r>
        <w:t xml:space="preserve"> we want to get to know our potential puppy families, so p</w:t>
      </w:r>
      <w:r w:rsidRPr="00CC34D1">
        <w:t xml:space="preserve">lease take a moment to </w:t>
      </w:r>
      <w:r>
        <w:t>let</w:t>
      </w:r>
      <w:r w:rsidRPr="00CC34D1">
        <w:t xml:space="preserve"> </w:t>
      </w:r>
      <w:r>
        <w:t>us get to know you</w:t>
      </w:r>
      <w:r w:rsidRPr="00CC34D1">
        <w:t>.</w:t>
      </w:r>
      <w:r>
        <w:t xml:space="preserve">  We do not base any decisions on your answers.  We just want to get to know you and your family.  Promise! </w:t>
      </w:r>
    </w:p>
    <w:p w:rsidR="00B752D2" w:rsidRPr="00CC34D1" w:rsidRDefault="00816DA2" w:rsidP="00CC34D1">
      <w:r>
        <w:t xml:space="preserve">Mail to:  Retrievers of </w:t>
      </w:r>
      <w:proofErr w:type="spellStart"/>
      <w:r>
        <w:t>Millbach</w:t>
      </w:r>
      <w:proofErr w:type="spellEnd"/>
      <w:r>
        <w:t xml:space="preserve"> </w:t>
      </w:r>
      <w:r w:rsidR="0045684A">
        <w:t xml:space="preserve">  </w:t>
      </w:r>
      <w:r>
        <w:t xml:space="preserve">141 S. </w:t>
      </w:r>
      <w:proofErr w:type="spellStart"/>
      <w:r>
        <w:t>Millbach</w:t>
      </w:r>
      <w:proofErr w:type="spellEnd"/>
      <w:r>
        <w:t xml:space="preserve"> Rd   Newmanstown, Pa 17073</w:t>
      </w:r>
    </w:p>
    <w:p w:rsidR="000430A4" w:rsidRDefault="00816DA2" w:rsidP="000F7CC0">
      <w:pPr>
        <w:pStyle w:val="Heading2"/>
      </w:pPr>
      <w:r>
        <w:t>Family &amp;Pets</w:t>
      </w:r>
    </w:p>
    <w:tbl>
      <w:tblPr>
        <w:tblW w:w="4951" w:type="pct"/>
        <w:tblLook w:val="0000" w:firstRow="0" w:lastRow="0" w:firstColumn="0" w:lastColumn="0" w:noHBand="0" w:noVBand="0"/>
      </w:tblPr>
      <w:tblGrid>
        <w:gridCol w:w="4916"/>
        <w:gridCol w:w="5279"/>
      </w:tblGrid>
      <w:tr w:rsidR="00B7753D" w:rsidTr="008C4073">
        <w:trPr>
          <w:trHeight w:val="971"/>
        </w:trPr>
        <w:tc>
          <w:tcPr>
            <w:tcW w:w="49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6DA2" w:rsidRPr="00396404" w:rsidRDefault="00816DA2" w:rsidP="00816DA2">
            <w:r>
              <w:t>Have you had a Labrador Retriever before?</w:t>
            </w:r>
          </w:p>
          <w:p w:rsidR="00B7753D" w:rsidRPr="00396404" w:rsidRDefault="00816DA2" w:rsidP="003F7243">
            <w:pPr>
              <w:pStyle w:val="Answers"/>
            </w:pPr>
            <w:r>
              <w:t>Yes</w:t>
            </w:r>
          </w:p>
          <w:p w:rsidR="00B7753D" w:rsidRPr="00396404" w:rsidRDefault="00816DA2" w:rsidP="003F7243">
            <w:pPr>
              <w:pStyle w:val="Answers"/>
            </w:pPr>
            <w:r>
              <w:t>No</w:t>
            </w:r>
          </w:p>
          <w:p w:rsidR="00B7753D" w:rsidRPr="00396404" w:rsidRDefault="00816DA2" w:rsidP="003F7243">
            <w:pPr>
              <w:pStyle w:val="Answers"/>
            </w:pPr>
            <w:r>
              <w:t>Other dog ___________________</w:t>
            </w:r>
          </w:p>
        </w:tc>
        <w:tc>
          <w:tcPr>
            <w:tcW w:w="527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D43B6D" w:rsidRPr="00396404" w:rsidRDefault="00816DA2" w:rsidP="00CC34D1">
            <w:r>
              <w:t>Do you currently have any pets?</w:t>
            </w:r>
          </w:p>
          <w:p w:rsidR="00D43B6D" w:rsidRPr="00396404" w:rsidRDefault="00816DA2" w:rsidP="003F7243">
            <w:pPr>
              <w:pStyle w:val="Answers"/>
            </w:pPr>
            <w:r>
              <w:t>Dog</w:t>
            </w:r>
          </w:p>
          <w:p w:rsidR="00D43B6D" w:rsidRPr="00396404" w:rsidRDefault="00816DA2" w:rsidP="003F7243">
            <w:pPr>
              <w:pStyle w:val="Answers"/>
            </w:pPr>
            <w:r>
              <w:t>Cat</w:t>
            </w:r>
          </w:p>
          <w:p w:rsidR="00D43B6D" w:rsidRPr="00396404" w:rsidRDefault="00816DA2" w:rsidP="003F7243">
            <w:pPr>
              <w:pStyle w:val="Answers"/>
            </w:pPr>
            <w:r>
              <w:t>Other __________________________</w:t>
            </w:r>
          </w:p>
          <w:p w:rsidR="00D43B6D" w:rsidRPr="00396404" w:rsidRDefault="00D43B6D" w:rsidP="00816DA2">
            <w:pPr>
              <w:pStyle w:val="Answers"/>
              <w:numPr>
                <w:ilvl w:val="0"/>
                <w:numId w:val="0"/>
              </w:numPr>
              <w:ind w:left="547"/>
            </w:pPr>
          </w:p>
        </w:tc>
      </w:tr>
      <w:tr w:rsidR="00B7753D" w:rsidTr="0045684A">
        <w:trPr>
          <w:trHeight w:val="1493"/>
        </w:trPr>
        <w:tc>
          <w:tcPr>
            <w:tcW w:w="4916" w:type="dxa"/>
            <w:tcBorders>
              <w:top w:val="single" w:sz="4" w:space="0" w:color="BFBFBF" w:themeColor="background1" w:themeShade="BF"/>
            </w:tcBorders>
          </w:tcPr>
          <w:p w:rsidR="00B7753D" w:rsidRPr="00396404" w:rsidRDefault="00816DA2" w:rsidP="00CC34D1">
            <w:r>
              <w:t>How many people live in you home?</w:t>
            </w:r>
          </w:p>
          <w:p w:rsidR="00B7753D" w:rsidRPr="00396404" w:rsidRDefault="008C4073" w:rsidP="003F7243">
            <w:pPr>
              <w:pStyle w:val="Answers"/>
            </w:pPr>
            <w:r>
              <w:t>1-3</w:t>
            </w:r>
          </w:p>
          <w:p w:rsidR="00B7753D" w:rsidRPr="00396404" w:rsidRDefault="00816DA2" w:rsidP="003F7243">
            <w:pPr>
              <w:pStyle w:val="Answers"/>
            </w:pPr>
            <w:r>
              <w:t>4-</w:t>
            </w:r>
            <w:r w:rsidR="008C4073">
              <w:t>6</w:t>
            </w:r>
          </w:p>
          <w:p w:rsidR="00B7753D" w:rsidRPr="00396404" w:rsidRDefault="008C4073" w:rsidP="003F7243">
            <w:pPr>
              <w:pStyle w:val="Answers"/>
            </w:pPr>
            <w:r>
              <w:t>7-9+ ________________________</w:t>
            </w:r>
          </w:p>
          <w:p w:rsidR="00B7753D" w:rsidRPr="00396404" w:rsidRDefault="00B7753D" w:rsidP="008C4073">
            <w:pPr>
              <w:pStyle w:val="Answers"/>
              <w:numPr>
                <w:ilvl w:val="0"/>
                <w:numId w:val="0"/>
              </w:numPr>
              <w:ind w:left="907"/>
            </w:pPr>
          </w:p>
        </w:tc>
        <w:tc>
          <w:tcPr>
            <w:tcW w:w="5279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:rsidR="00383E52" w:rsidRPr="00396404" w:rsidRDefault="008C4073" w:rsidP="00CC34D1">
            <w:r>
              <w:t>Have you ever been a breeder?</w:t>
            </w:r>
          </w:p>
          <w:p w:rsidR="00383E52" w:rsidRPr="00396404" w:rsidRDefault="00816DA2" w:rsidP="00383E52">
            <w:pPr>
              <w:pStyle w:val="Answers"/>
            </w:pPr>
            <w:r>
              <w:t>Yes</w:t>
            </w:r>
            <w:r w:rsidR="008C4073">
              <w:t>, I currently breed dogs</w:t>
            </w:r>
          </w:p>
          <w:p w:rsidR="00383E52" w:rsidRDefault="008C4073" w:rsidP="00383E52">
            <w:pPr>
              <w:pStyle w:val="Answers"/>
            </w:pPr>
            <w:r>
              <w:t>Yes, I bred dogs in the past, but I am retired.</w:t>
            </w:r>
          </w:p>
          <w:p w:rsidR="00383E52" w:rsidRPr="00396404" w:rsidRDefault="008C4073" w:rsidP="008C4073">
            <w:pPr>
              <w:pStyle w:val="Answers"/>
            </w:pPr>
            <w:r>
              <w:t>No</w:t>
            </w:r>
          </w:p>
          <w:p w:rsidR="00D04A5C" w:rsidRPr="00396404" w:rsidRDefault="00D04A5C" w:rsidP="00816DA2">
            <w:pPr>
              <w:pStyle w:val="Answers"/>
              <w:numPr>
                <w:ilvl w:val="0"/>
                <w:numId w:val="0"/>
              </w:numPr>
            </w:pPr>
          </w:p>
        </w:tc>
      </w:tr>
    </w:tbl>
    <w:p w:rsidR="00607655" w:rsidRDefault="00816DA2" w:rsidP="00702E38">
      <w:pPr>
        <w:pStyle w:val="Heading2"/>
        <w:tabs>
          <w:tab w:val="left" w:pos="540"/>
        </w:tabs>
      </w:pPr>
      <w:r>
        <w:t>Healthcare</w:t>
      </w:r>
    </w:p>
    <w:tbl>
      <w:tblPr>
        <w:tblW w:w="5000" w:type="pct"/>
        <w:tblBorders>
          <w:top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964"/>
        <w:gridCol w:w="5332"/>
      </w:tblGrid>
      <w:tr w:rsidR="006B046E" w:rsidTr="0045684A">
        <w:trPr>
          <w:trHeight w:val="1547"/>
        </w:trPr>
        <w:tc>
          <w:tcPr>
            <w:tcW w:w="4964" w:type="dxa"/>
          </w:tcPr>
          <w:p w:rsidR="008C4073" w:rsidRDefault="00816DA2" w:rsidP="00BA06F8">
            <w:pPr>
              <w:rPr>
                <w:szCs w:val="20"/>
              </w:rPr>
            </w:pPr>
            <w:r>
              <w:rPr>
                <w:szCs w:val="20"/>
              </w:rPr>
              <w:t>Do you have a veterinarian in place</w:t>
            </w:r>
            <w:r w:rsidR="00BA06F8" w:rsidRPr="00DA48AB">
              <w:rPr>
                <w:szCs w:val="20"/>
              </w:rPr>
              <w:t>?</w:t>
            </w:r>
            <w:r w:rsidR="008C4073">
              <w:rPr>
                <w:szCs w:val="20"/>
              </w:rPr>
              <w:t xml:space="preserve">  If so, </w:t>
            </w:r>
          </w:p>
          <w:p w:rsidR="00BA06F8" w:rsidRPr="00DA48AB" w:rsidRDefault="008C4073" w:rsidP="00BA06F8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please</w:t>
            </w:r>
            <w:proofErr w:type="gramEnd"/>
            <w:r>
              <w:rPr>
                <w:szCs w:val="20"/>
              </w:rPr>
              <w:t xml:space="preserve"> list.</w:t>
            </w:r>
          </w:p>
          <w:p w:rsidR="00BA06F8" w:rsidRDefault="008C4073" w:rsidP="00BA06F8">
            <w:pPr>
              <w:pStyle w:val="Answers"/>
            </w:pPr>
            <w:r>
              <w:t>Yes _________________________</w:t>
            </w:r>
          </w:p>
          <w:p w:rsidR="008C4073" w:rsidRPr="00396404" w:rsidRDefault="008C4073" w:rsidP="008C4073">
            <w:pPr>
              <w:pStyle w:val="Answers"/>
              <w:numPr>
                <w:ilvl w:val="0"/>
                <w:numId w:val="0"/>
              </w:numPr>
              <w:ind w:left="907"/>
            </w:pPr>
            <w:r>
              <w:t>_____________________________</w:t>
            </w:r>
          </w:p>
          <w:p w:rsidR="00BA06F8" w:rsidRPr="00396404" w:rsidRDefault="008C4073" w:rsidP="00BA06F8">
            <w:pPr>
              <w:pStyle w:val="Answers"/>
            </w:pPr>
            <w:r>
              <w:t>No</w:t>
            </w:r>
          </w:p>
          <w:p w:rsidR="00C629CA" w:rsidRPr="00396404" w:rsidRDefault="00C629CA" w:rsidP="008C4073">
            <w:pPr>
              <w:pStyle w:val="Answers"/>
              <w:numPr>
                <w:ilvl w:val="0"/>
                <w:numId w:val="0"/>
              </w:numPr>
              <w:ind w:left="907"/>
            </w:pPr>
          </w:p>
        </w:tc>
        <w:tc>
          <w:tcPr>
            <w:tcW w:w="5332" w:type="dxa"/>
          </w:tcPr>
          <w:p w:rsidR="00BA06F8" w:rsidRPr="00396404" w:rsidRDefault="008C4073" w:rsidP="00CC34D1">
            <w:r>
              <w:t>Is anyone in your home a smoker?</w:t>
            </w:r>
          </w:p>
          <w:p w:rsidR="00BA06F8" w:rsidRPr="00396404" w:rsidRDefault="008C4073" w:rsidP="00BA06F8">
            <w:pPr>
              <w:pStyle w:val="Answers"/>
            </w:pPr>
            <w:r>
              <w:t>Yes</w:t>
            </w:r>
          </w:p>
          <w:p w:rsidR="00BA06F8" w:rsidRPr="00396404" w:rsidRDefault="0045684A" w:rsidP="00BA06F8">
            <w:pPr>
              <w:pStyle w:val="Answers"/>
            </w:pPr>
            <w:r>
              <w:t>No</w:t>
            </w:r>
          </w:p>
          <w:p w:rsidR="00073253" w:rsidRPr="003C16FB" w:rsidRDefault="00073253" w:rsidP="0045684A">
            <w:pPr>
              <w:pStyle w:val="Answers"/>
              <w:numPr>
                <w:ilvl w:val="0"/>
                <w:numId w:val="0"/>
              </w:numPr>
              <w:ind w:left="907" w:hanging="360"/>
            </w:pPr>
          </w:p>
        </w:tc>
      </w:tr>
    </w:tbl>
    <w:p w:rsidR="0045684A" w:rsidRDefault="00506491" w:rsidP="0045684A">
      <w:pPr>
        <w:pStyle w:val="Heading2"/>
        <w:tabs>
          <w:tab w:val="left" w:pos="540"/>
        </w:tabs>
      </w:pPr>
      <w:r>
        <w:t>Puppy Information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64"/>
        <w:gridCol w:w="5332"/>
      </w:tblGrid>
      <w:tr w:rsidR="0045684A" w:rsidTr="0045684A">
        <w:trPr>
          <w:trHeight w:val="1440"/>
        </w:trPr>
        <w:tc>
          <w:tcPr>
            <w:tcW w:w="48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5684A" w:rsidRPr="00DA48AB" w:rsidRDefault="0045684A" w:rsidP="0045684A">
            <w:pPr>
              <w:rPr>
                <w:szCs w:val="20"/>
              </w:rPr>
            </w:pPr>
            <w:r>
              <w:rPr>
                <w:szCs w:val="20"/>
              </w:rPr>
              <w:t>Is there a specific Labrador Retriever color you are interested in?</w:t>
            </w:r>
          </w:p>
          <w:p w:rsidR="0045684A" w:rsidRDefault="0045684A" w:rsidP="0045684A">
            <w:pPr>
              <w:pStyle w:val="Answers"/>
            </w:pPr>
            <w:r>
              <w:t>Fox Red</w:t>
            </w:r>
          </w:p>
          <w:p w:rsidR="0045684A" w:rsidRDefault="0045684A" w:rsidP="0045684A">
            <w:pPr>
              <w:pStyle w:val="Answers"/>
            </w:pPr>
            <w:r>
              <w:t>Black</w:t>
            </w:r>
          </w:p>
          <w:p w:rsidR="0045684A" w:rsidRDefault="0045684A" w:rsidP="0045684A">
            <w:pPr>
              <w:pStyle w:val="Answers"/>
            </w:pPr>
            <w:r>
              <w:t>Yellow</w:t>
            </w:r>
          </w:p>
          <w:p w:rsidR="0045684A" w:rsidRPr="00396404" w:rsidRDefault="0045684A" w:rsidP="0045684A">
            <w:pPr>
              <w:pStyle w:val="Answers"/>
            </w:pPr>
            <w:r>
              <w:t>Chocolate</w:t>
            </w:r>
          </w:p>
          <w:p w:rsidR="0045684A" w:rsidRPr="00396404" w:rsidRDefault="0045684A" w:rsidP="0045684A">
            <w:pPr>
              <w:pStyle w:val="Answers"/>
              <w:numPr>
                <w:ilvl w:val="0"/>
                <w:numId w:val="0"/>
              </w:numPr>
              <w:ind w:left="907"/>
            </w:pPr>
          </w:p>
        </w:tc>
        <w:tc>
          <w:tcPr>
            <w:tcW w:w="52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45684A" w:rsidRPr="00396404" w:rsidRDefault="0045684A" w:rsidP="0045684A">
            <w:r>
              <w:t>Is there a specific gender you would prefer?</w:t>
            </w:r>
          </w:p>
          <w:p w:rsidR="0045684A" w:rsidRPr="00396404" w:rsidRDefault="0045684A" w:rsidP="0045684A">
            <w:pPr>
              <w:pStyle w:val="Answers"/>
            </w:pPr>
            <w:r>
              <w:t>Male</w:t>
            </w:r>
          </w:p>
          <w:p w:rsidR="0045684A" w:rsidRDefault="0045684A" w:rsidP="0045684A">
            <w:pPr>
              <w:pStyle w:val="Answers"/>
            </w:pPr>
            <w:r>
              <w:t>Female</w:t>
            </w:r>
          </w:p>
          <w:p w:rsidR="0045684A" w:rsidRPr="00396404" w:rsidRDefault="0045684A" w:rsidP="0045684A">
            <w:pPr>
              <w:pStyle w:val="Answers"/>
            </w:pPr>
            <w:r>
              <w:t>Don’t care/ Not sure</w:t>
            </w:r>
          </w:p>
          <w:p w:rsidR="0045684A" w:rsidRPr="003C16FB" w:rsidRDefault="0045684A" w:rsidP="0045684A">
            <w:pPr>
              <w:pStyle w:val="Answers"/>
              <w:numPr>
                <w:ilvl w:val="0"/>
                <w:numId w:val="0"/>
              </w:numPr>
              <w:ind w:left="907" w:hanging="360"/>
            </w:pPr>
          </w:p>
        </w:tc>
      </w:tr>
      <w:tr w:rsidR="0045684A" w:rsidTr="0045684A">
        <w:trPr>
          <w:trHeight w:val="1440"/>
        </w:trPr>
        <w:tc>
          <w:tcPr>
            <w:tcW w:w="4860" w:type="dxa"/>
            <w:tcBorders>
              <w:top w:val="single" w:sz="4" w:space="0" w:color="BFBFBF" w:themeColor="background1" w:themeShade="BF"/>
            </w:tcBorders>
          </w:tcPr>
          <w:p w:rsidR="0045684A" w:rsidRPr="00396404" w:rsidRDefault="00506491" w:rsidP="0045684A">
            <w:r>
              <w:t>Is there a specific litter you are interested in?</w:t>
            </w:r>
          </w:p>
          <w:p w:rsidR="0045684A" w:rsidRDefault="0045684A" w:rsidP="0045684A">
            <w:pPr>
              <w:pStyle w:val="Answers"/>
            </w:pPr>
            <w:r>
              <w:t>Yes</w:t>
            </w:r>
            <w:r w:rsidR="00506491">
              <w:t>.   If so, let us know</w:t>
            </w:r>
          </w:p>
          <w:p w:rsidR="00506491" w:rsidRPr="00396404" w:rsidRDefault="00506491" w:rsidP="00506491">
            <w:pPr>
              <w:pStyle w:val="Answers"/>
              <w:numPr>
                <w:ilvl w:val="0"/>
                <w:numId w:val="0"/>
              </w:numPr>
              <w:ind w:left="907"/>
            </w:pPr>
            <w:r>
              <w:t>__________________________________</w:t>
            </w:r>
          </w:p>
          <w:p w:rsidR="0045684A" w:rsidRPr="00396404" w:rsidRDefault="0045684A" w:rsidP="0045684A">
            <w:pPr>
              <w:pStyle w:val="Answers"/>
            </w:pPr>
            <w:r>
              <w:t>No</w:t>
            </w:r>
          </w:p>
        </w:tc>
        <w:tc>
          <w:tcPr>
            <w:tcW w:w="5220" w:type="dxa"/>
            <w:tcBorders>
              <w:top w:val="single" w:sz="4" w:space="0" w:color="BFBFBF" w:themeColor="background1" w:themeShade="BF"/>
              <w:left w:val="nil"/>
            </w:tcBorders>
          </w:tcPr>
          <w:p w:rsidR="0045684A" w:rsidRPr="00396404" w:rsidRDefault="00506491" w:rsidP="0045684A">
            <w:r>
              <w:t xml:space="preserve">Are you familiar with basic </w:t>
            </w:r>
            <w:proofErr w:type="spellStart"/>
            <w:r>
              <w:t>Puppycare</w:t>
            </w:r>
            <w:proofErr w:type="spellEnd"/>
            <w:r>
              <w:t xml:space="preserve"> (i.e. feeding schedule, vaccinations, potty training, etc.)?</w:t>
            </w:r>
          </w:p>
          <w:p w:rsidR="0045684A" w:rsidRPr="00396404" w:rsidRDefault="0045684A" w:rsidP="0045684A">
            <w:pPr>
              <w:pStyle w:val="Answers"/>
            </w:pPr>
            <w:r>
              <w:t>Yes</w:t>
            </w:r>
          </w:p>
          <w:p w:rsidR="0045684A" w:rsidRDefault="0045684A" w:rsidP="0045684A">
            <w:pPr>
              <w:pStyle w:val="Answers"/>
            </w:pPr>
            <w:r>
              <w:t>No</w:t>
            </w:r>
          </w:p>
          <w:p w:rsidR="00506491" w:rsidRPr="00396404" w:rsidRDefault="00506491" w:rsidP="0045684A">
            <w:pPr>
              <w:pStyle w:val="Answers"/>
            </w:pPr>
            <w:r>
              <w:t>Might need a refresher</w:t>
            </w:r>
          </w:p>
        </w:tc>
      </w:tr>
    </w:tbl>
    <w:p w:rsidR="00506491" w:rsidRDefault="00506491" w:rsidP="00702E38">
      <w:pPr>
        <w:pStyle w:val="Heading2"/>
        <w:tabs>
          <w:tab w:val="left" w:pos="540"/>
        </w:tabs>
      </w:pPr>
    </w:p>
    <w:p w:rsidR="00506491" w:rsidRDefault="00506491" w:rsidP="00702E38">
      <w:pPr>
        <w:pStyle w:val="Heading2"/>
        <w:tabs>
          <w:tab w:val="left" w:pos="540"/>
        </w:tabs>
      </w:pPr>
    </w:p>
    <w:p w:rsidR="00DD15A8" w:rsidRDefault="00DD15A8" w:rsidP="00702E38">
      <w:pPr>
        <w:pStyle w:val="Heading2"/>
        <w:tabs>
          <w:tab w:val="left" w:pos="540"/>
        </w:tabs>
      </w:pPr>
      <w:r>
        <w:t>Additional Comments</w:t>
      </w:r>
      <w:r w:rsidR="008C4073">
        <w:t xml:space="preserve"> (Anything </w:t>
      </w:r>
      <w:r w:rsidR="0045684A">
        <w:t>you would like to tell us…)</w:t>
      </w: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592165" w:rsidTr="00A83952">
        <w:trPr>
          <w:cantSplit/>
          <w:trHeight w:hRule="exact" w:val="288"/>
        </w:trPr>
        <w:tc>
          <w:tcPr>
            <w:tcW w:w="10296" w:type="dxa"/>
          </w:tcPr>
          <w:p w:rsidR="00592165" w:rsidRDefault="00592165" w:rsidP="00592165"/>
        </w:tc>
      </w:tr>
      <w:tr w:rsidR="00592165" w:rsidTr="00A83952">
        <w:trPr>
          <w:cantSplit/>
          <w:trHeight w:hRule="exact" w:val="288"/>
        </w:trPr>
        <w:tc>
          <w:tcPr>
            <w:tcW w:w="10296" w:type="dxa"/>
          </w:tcPr>
          <w:p w:rsidR="00592165" w:rsidRDefault="00592165" w:rsidP="00592165"/>
        </w:tc>
      </w:tr>
      <w:tr w:rsidR="00592165" w:rsidTr="00A83952">
        <w:trPr>
          <w:cantSplit/>
          <w:trHeight w:hRule="exact" w:val="288"/>
        </w:trPr>
        <w:tc>
          <w:tcPr>
            <w:tcW w:w="10296" w:type="dxa"/>
          </w:tcPr>
          <w:p w:rsidR="00592165" w:rsidRDefault="00592165" w:rsidP="00592165"/>
        </w:tc>
      </w:tr>
      <w:tr w:rsidR="00592165" w:rsidTr="00A83952">
        <w:trPr>
          <w:cantSplit/>
          <w:trHeight w:hRule="exact" w:val="288"/>
        </w:trPr>
        <w:tc>
          <w:tcPr>
            <w:tcW w:w="10296" w:type="dxa"/>
          </w:tcPr>
          <w:p w:rsidR="00592165" w:rsidRDefault="00592165" w:rsidP="00592165"/>
        </w:tc>
      </w:tr>
      <w:tr w:rsidR="00506491" w:rsidTr="00A83952">
        <w:trPr>
          <w:cantSplit/>
          <w:trHeight w:hRule="exact" w:val="288"/>
        </w:trPr>
        <w:tc>
          <w:tcPr>
            <w:tcW w:w="10296" w:type="dxa"/>
          </w:tcPr>
          <w:p w:rsidR="00506491" w:rsidRDefault="00506491" w:rsidP="00592165"/>
          <w:p w:rsidR="00506491" w:rsidRDefault="00506491" w:rsidP="00592165"/>
        </w:tc>
      </w:tr>
      <w:tr w:rsidR="00506491" w:rsidTr="00A83952">
        <w:trPr>
          <w:cantSplit/>
          <w:trHeight w:hRule="exact" w:val="288"/>
        </w:trPr>
        <w:tc>
          <w:tcPr>
            <w:tcW w:w="10296" w:type="dxa"/>
          </w:tcPr>
          <w:p w:rsidR="00506491" w:rsidRDefault="00506491" w:rsidP="00592165"/>
          <w:p w:rsidR="00506491" w:rsidRDefault="00506491" w:rsidP="00592165"/>
          <w:p w:rsidR="00506491" w:rsidRDefault="00506491" w:rsidP="00592165"/>
        </w:tc>
      </w:tr>
      <w:tr w:rsidR="00506491" w:rsidTr="00A83952">
        <w:trPr>
          <w:cantSplit/>
          <w:trHeight w:hRule="exact" w:val="288"/>
        </w:trPr>
        <w:tc>
          <w:tcPr>
            <w:tcW w:w="10296" w:type="dxa"/>
          </w:tcPr>
          <w:p w:rsidR="00506491" w:rsidRDefault="00506491" w:rsidP="00592165"/>
          <w:p w:rsidR="00506491" w:rsidRDefault="00506491" w:rsidP="00592165"/>
        </w:tc>
      </w:tr>
    </w:tbl>
    <w:p w:rsidR="000430A4" w:rsidRDefault="008C4073" w:rsidP="00702E38">
      <w:pPr>
        <w:pStyle w:val="Heading2"/>
        <w:tabs>
          <w:tab w:val="left" w:pos="540"/>
        </w:tabs>
      </w:pPr>
      <w:r>
        <w:t>About You (This is for our records only.  We would never share this information!</w:t>
      </w:r>
      <w:r w:rsidR="00F20299">
        <w:t>)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9198"/>
      </w:tblGrid>
      <w:tr w:rsidR="00CC34D1" w:rsidRPr="00C03B5C" w:rsidTr="00A83952">
        <w:trPr>
          <w:cantSplit/>
          <w:trHeight w:hRule="exact" w:val="288"/>
        </w:trPr>
        <w:tc>
          <w:tcPr>
            <w:tcW w:w="1098" w:type="dxa"/>
            <w:vAlign w:val="bottom"/>
          </w:tcPr>
          <w:p w:rsidR="00CC34D1" w:rsidRPr="00396404" w:rsidRDefault="00CC34D1" w:rsidP="00CC34D1">
            <w:r w:rsidRPr="00396404">
              <w:t>Name</w:t>
            </w:r>
          </w:p>
        </w:tc>
        <w:tc>
          <w:tcPr>
            <w:tcW w:w="919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C34D1" w:rsidRPr="00146C08" w:rsidRDefault="00CC34D1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</w:rPr>
            </w:pPr>
          </w:p>
        </w:tc>
      </w:tr>
      <w:tr w:rsidR="00CC34D1" w:rsidRPr="00C03B5C" w:rsidTr="00A83952">
        <w:trPr>
          <w:cantSplit/>
          <w:trHeight w:hRule="exact" w:val="288"/>
        </w:trPr>
        <w:tc>
          <w:tcPr>
            <w:tcW w:w="1098" w:type="dxa"/>
            <w:tcBorders>
              <w:bottom w:val="nil"/>
            </w:tcBorders>
            <w:vAlign w:val="bottom"/>
          </w:tcPr>
          <w:p w:rsidR="00CC34D1" w:rsidRPr="00396404" w:rsidRDefault="00CC34D1" w:rsidP="00CC34D1">
            <w:pPr>
              <w:rPr>
                <w:u w:val="single"/>
              </w:rPr>
            </w:pPr>
            <w:r w:rsidRPr="00396404">
              <w:t>Address</w:t>
            </w:r>
          </w:p>
        </w:tc>
        <w:tc>
          <w:tcPr>
            <w:tcW w:w="91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C34D1" w:rsidRPr="00146C08" w:rsidRDefault="00CC34D1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</w:rPr>
            </w:pPr>
          </w:p>
        </w:tc>
      </w:tr>
      <w:tr w:rsidR="00CC34D1" w:rsidRPr="00C03B5C" w:rsidTr="00A83952">
        <w:trPr>
          <w:cantSplit/>
          <w:trHeight w:hRule="exact" w:val="288"/>
        </w:trPr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:rsidR="00CC34D1" w:rsidRDefault="00592165" w:rsidP="00CC34D1">
            <w:r>
              <w:t>Phone</w:t>
            </w:r>
          </w:p>
        </w:tc>
        <w:tc>
          <w:tcPr>
            <w:tcW w:w="91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C34D1" w:rsidRPr="00146C08" w:rsidRDefault="00CC34D1" w:rsidP="005A15E2"/>
        </w:tc>
      </w:tr>
      <w:tr w:rsidR="00111D68" w:rsidRPr="00C03B5C" w:rsidTr="00A83952">
        <w:trPr>
          <w:cantSplit/>
          <w:trHeight w:hRule="exact" w:val="288"/>
        </w:trPr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:rsidR="00111D68" w:rsidRPr="00146C08" w:rsidRDefault="00592165" w:rsidP="00CC34D1">
            <w:r>
              <w:t>Email</w:t>
            </w:r>
          </w:p>
        </w:tc>
        <w:tc>
          <w:tcPr>
            <w:tcW w:w="91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D68" w:rsidRPr="00146C08" w:rsidRDefault="00111D68" w:rsidP="005A15E2"/>
        </w:tc>
      </w:tr>
    </w:tbl>
    <w:p w:rsidR="00592165" w:rsidRDefault="00592165" w:rsidP="00A83952">
      <w:pPr>
        <w:spacing w:before="120"/>
      </w:pPr>
      <w:r w:rsidRPr="00396404">
        <w:t xml:space="preserve">May we </w:t>
      </w:r>
      <w:r w:rsidR="008C4073">
        <w:t xml:space="preserve">contact you about your interest in Retrievers of </w:t>
      </w:r>
      <w:proofErr w:type="spellStart"/>
      <w:r w:rsidR="008C4073">
        <w:t>Millbach</w:t>
      </w:r>
      <w:proofErr w:type="spellEnd"/>
      <w:r w:rsidR="008C4073">
        <w:t>?</w:t>
      </w:r>
      <w:r w:rsidR="008C4073">
        <w:tab/>
        <w:t xml:space="preserve"> </w:t>
      </w:r>
      <w:r>
        <w:tab/>
      </w:r>
      <w:r w:rsidRPr="006B2DD1">
        <w:rPr>
          <w:rStyle w:val="Checkbox"/>
        </w:rPr>
        <w:t>□</w:t>
      </w:r>
      <w:r w:rsidRPr="00396404">
        <w:t xml:space="preserve"> Yes</w:t>
      </w:r>
      <w:r>
        <w:tab/>
      </w:r>
      <w:r w:rsidRPr="006B2DD1">
        <w:rPr>
          <w:rStyle w:val="Checkbox"/>
        </w:rPr>
        <w:t>□</w:t>
      </w:r>
      <w:r w:rsidRPr="00396404">
        <w:t xml:space="preserve"> No</w:t>
      </w:r>
    </w:p>
    <w:p w:rsidR="0045684A" w:rsidRDefault="0045684A" w:rsidP="00A83952">
      <w:pPr>
        <w:spacing w:before="120"/>
      </w:pPr>
      <w:r>
        <w:t xml:space="preserve">How would you like us to contact you?    </w:t>
      </w:r>
      <w:r w:rsidRPr="006B2DD1">
        <w:rPr>
          <w:rStyle w:val="Checkbox"/>
        </w:rPr>
        <w:t>□</w:t>
      </w:r>
      <w:r w:rsidRPr="00396404">
        <w:t xml:space="preserve"> </w:t>
      </w:r>
      <w:r>
        <w:t>Phone</w:t>
      </w:r>
      <w:r>
        <w:tab/>
      </w:r>
      <w:r w:rsidRPr="006B2DD1">
        <w:rPr>
          <w:rStyle w:val="Checkbox"/>
        </w:rPr>
        <w:t>□</w:t>
      </w:r>
      <w:r>
        <w:t xml:space="preserve"> Email       </w:t>
      </w:r>
      <w:r w:rsidRPr="006B2DD1">
        <w:rPr>
          <w:rStyle w:val="Checkbox"/>
        </w:rPr>
        <w:t>□</w:t>
      </w:r>
      <w:r>
        <w:t xml:space="preserve"> Mail</w:t>
      </w:r>
      <w:r>
        <w:tab/>
      </w:r>
      <w:r w:rsidRPr="006B2DD1">
        <w:rPr>
          <w:rStyle w:val="Checkbox"/>
        </w:rPr>
        <w:t>□</w:t>
      </w:r>
      <w:r w:rsidRPr="00396404">
        <w:t xml:space="preserve"> </w:t>
      </w:r>
      <w:r>
        <w:t>Do Not Contact</w:t>
      </w:r>
    </w:p>
    <w:p w:rsidR="000430A4" w:rsidRDefault="000430A4" w:rsidP="00DD15A8">
      <w:pPr>
        <w:pStyle w:val="ThankYou"/>
      </w:pPr>
      <w:r>
        <w:t xml:space="preserve">Thank you </w:t>
      </w:r>
      <w:r w:rsidR="008C4073">
        <w:t xml:space="preserve">for telling us about yourself, and we look forward to speaking with </w:t>
      </w:r>
      <w:proofErr w:type="gramStart"/>
      <w:r w:rsidR="008C4073">
        <w:t xml:space="preserve">you </w:t>
      </w:r>
      <w:r>
        <w:t>!</w:t>
      </w:r>
      <w:proofErr w:type="gramEnd"/>
    </w:p>
    <w:sectPr w:rsidR="000430A4" w:rsidSect="00A8395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4A" w:rsidRDefault="0045684A">
      <w:r>
        <w:separator/>
      </w:r>
    </w:p>
  </w:endnote>
  <w:endnote w:type="continuationSeparator" w:id="0">
    <w:p w:rsidR="0045684A" w:rsidRDefault="0045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4A" w:rsidRDefault="0045684A">
      <w:r>
        <w:separator/>
      </w:r>
    </w:p>
  </w:footnote>
  <w:footnote w:type="continuationSeparator" w:id="0">
    <w:p w:rsidR="0045684A" w:rsidRDefault="0045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4081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C29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BFE7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B8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8A0B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5F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0D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6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7A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0A5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E7F31"/>
    <w:multiLevelType w:val="hybridMultilevel"/>
    <w:tmpl w:val="8176220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7833F6"/>
    <w:multiLevelType w:val="hybridMultilevel"/>
    <w:tmpl w:val="5CE42774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7D6FA2"/>
    <w:multiLevelType w:val="hybridMultilevel"/>
    <w:tmpl w:val="EA38EDF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C3532B"/>
    <w:multiLevelType w:val="multilevel"/>
    <w:tmpl w:val="3D66F7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BF3A0D"/>
    <w:multiLevelType w:val="multilevel"/>
    <w:tmpl w:val="A06A8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3302C1"/>
    <w:multiLevelType w:val="hybridMultilevel"/>
    <w:tmpl w:val="E8F47B9A"/>
    <w:lvl w:ilvl="0" w:tplc="F52430D2">
      <w:start w:val="1"/>
      <w:numFmt w:val="bullet"/>
      <w:pStyle w:val="AnswersChar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188E4369"/>
    <w:multiLevelType w:val="hybridMultilevel"/>
    <w:tmpl w:val="C86E9CA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0F3BC7"/>
    <w:multiLevelType w:val="hybridMultilevel"/>
    <w:tmpl w:val="EF3A288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3732848"/>
    <w:multiLevelType w:val="hybridMultilevel"/>
    <w:tmpl w:val="FBEAC630"/>
    <w:lvl w:ilvl="0" w:tplc="187E1C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60764A"/>
    <w:multiLevelType w:val="hybridMultilevel"/>
    <w:tmpl w:val="89E0C3A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99363E"/>
    <w:multiLevelType w:val="hybridMultilevel"/>
    <w:tmpl w:val="3D66F7BA"/>
    <w:lvl w:ilvl="0" w:tplc="A280A9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412426"/>
    <w:multiLevelType w:val="hybridMultilevel"/>
    <w:tmpl w:val="DEA049F0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9F23246"/>
    <w:multiLevelType w:val="hybridMultilevel"/>
    <w:tmpl w:val="D5B88D8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6D3427"/>
    <w:multiLevelType w:val="hybridMultilevel"/>
    <w:tmpl w:val="DDD6E9E2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D54ED6"/>
    <w:multiLevelType w:val="hybridMultilevel"/>
    <w:tmpl w:val="579C93C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AF39CB"/>
    <w:multiLevelType w:val="hybridMultilevel"/>
    <w:tmpl w:val="E2D8343C"/>
    <w:lvl w:ilvl="0" w:tplc="124094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95DC3"/>
    <w:multiLevelType w:val="hybridMultilevel"/>
    <w:tmpl w:val="A06A8D6C"/>
    <w:lvl w:ilvl="0" w:tplc="635091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BE0E07"/>
    <w:multiLevelType w:val="hybridMultilevel"/>
    <w:tmpl w:val="B14C3A4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D877DA"/>
    <w:multiLevelType w:val="multilevel"/>
    <w:tmpl w:val="5CE4277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D563E"/>
    <w:multiLevelType w:val="hybridMultilevel"/>
    <w:tmpl w:val="996E7F3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BA65DA"/>
    <w:multiLevelType w:val="multilevel"/>
    <w:tmpl w:val="FBEAC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D7DF7"/>
    <w:multiLevelType w:val="multilevel"/>
    <w:tmpl w:val="E2D834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817905"/>
    <w:multiLevelType w:val="hybridMultilevel"/>
    <w:tmpl w:val="106666E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88172F"/>
    <w:multiLevelType w:val="hybridMultilevel"/>
    <w:tmpl w:val="2BE8DCF6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0"/>
  </w:num>
  <w:num w:numId="4">
    <w:abstractNumId w:val="13"/>
  </w:num>
  <w:num w:numId="5">
    <w:abstractNumId w:val="26"/>
  </w:num>
  <w:num w:numId="6">
    <w:abstractNumId w:val="14"/>
  </w:num>
  <w:num w:numId="7">
    <w:abstractNumId w:val="25"/>
  </w:num>
  <w:num w:numId="8">
    <w:abstractNumId w:val="31"/>
  </w:num>
  <w:num w:numId="9">
    <w:abstractNumId w:val="23"/>
  </w:num>
  <w:num w:numId="10">
    <w:abstractNumId w:val="15"/>
  </w:num>
  <w:num w:numId="11">
    <w:abstractNumId w:val="11"/>
  </w:num>
  <w:num w:numId="12">
    <w:abstractNumId w:val="28"/>
  </w:num>
  <w:num w:numId="13">
    <w:abstractNumId w:val="22"/>
  </w:num>
  <w:num w:numId="14">
    <w:abstractNumId w:val="10"/>
  </w:num>
  <w:num w:numId="15">
    <w:abstractNumId w:val="12"/>
  </w:num>
  <w:num w:numId="16">
    <w:abstractNumId w:val="17"/>
  </w:num>
  <w:num w:numId="17">
    <w:abstractNumId w:val="21"/>
  </w:num>
  <w:num w:numId="18">
    <w:abstractNumId w:val="24"/>
  </w:num>
  <w:num w:numId="19">
    <w:abstractNumId w:val="27"/>
  </w:num>
  <w:num w:numId="20">
    <w:abstractNumId w:val="16"/>
  </w:num>
  <w:num w:numId="21">
    <w:abstractNumId w:val="33"/>
  </w:num>
  <w:num w:numId="22">
    <w:abstractNumId w:val="19"/>
  </w:num>
  <w:num w:numId="23">
    <w:abstractNumId w:val="29"/>
  </w:num>
  <w:num w:numId="24">
    <w:abstractNumId w:val="3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DA2"/>
    <w:rsid w:val="00002DF7"/>
    <w:rsid w:val="000132B8"/>
    <w:rsid w:val="000176EE"/>
    <w:rsid w:val="00025B82"/>
    <w:rsid w:val="00036522"/>
    <w:rsid w:val="000430A4"/>
    <w:rsid w:val="00050725"/>
    <w:rsid w:val="00055D14"/>
    <w:rsid w:val="00073253"/>
    <w:rsid w:val="00090A5A"/>
    <w:rsid w:val="00093846"/>
    <w:rsid w:val="00097BBB"/>
    <w:rsid w:val="000C19FE"/>
    <w:rsid w:val="000C73AA"/>
    <w:rsid w:val="000D6FEE"/>
    <w:rsid w:val="000E3395"/>
    <w:rsid w:val="000F7CC0"/>
    <w:rsid w:val="00102105"/>
    <w:rsid w:val="00111D68"/>
    <w:rsid w:val="00120CBC"/>
    <w:rsid w:val="00125A3F"/>
    <w:rsid w:val="00143EC5"/>
    <w:rsid w:val="00146C08"/>
    <w:rsid w:val="0015131C"/>
    <w:rsid w:val="00167B67"/>
    <w:rsid w:val="001837FF"/>
    <w:rsid w:val="00187E20"/>
    <w:rsid w:val="00191420"/>
    <w:rsid w:val="0019601E"/>
    <w:rsid w:val="00197D00"/>
    <w:rsid w:val="001A3F6E"/>
    <w:rsid w:val="001C7F38"/>
    <w:rsid w:val="001D5550"/>
    <w:rsid w:val="00210813"/>
    <w:rsid w:val="00235495"/>
    <w:rsid w:val="0024039F"/>
    <w:rsid w:val="00240F96"/>
    <w:rsid w:val="00271B78"/>
    <w:rsid w:val="00283976"/>
    <w:rsid w:val="002842C5"/>
    <w:rsid w:val="002978C2"/>
    <w:rsid w:val="002A5DC4"/>
    <w:rsid w:val="002A5E16"/>
    <w:rsid w:val="002F15ED"/>
    <w:rsid w:val="00302D82"/>
    <w:rsid w:val="00305316"/>
    <w:rsid w:val="003109A1"/>
    <w:rsid w:val="00314DBD"/>
    <w:rsid w:val="003231E4"/>
    <w:rsid w:val="00334B24"/>
    <w:rsid w:val="00337041"/>
    <w:rsid w:val="00343BB2"/>
    <w:rsid w:val="00347ACA"/>
    <w:rsid w:val="00355387"/>
    <w:rsid w:val="00365789"/>
    <w:rsid w:val="00383E52"/>
    <w:rsid w:val="003925ED"/>
    <w:rsid w:val="00396404"/>
    <w:rsid w:val="003967F9"/>
    <w:rsid w:val="00397DF6"/>
    <w:rsid w:val="003A1F4E"/>
    <w:rsid w:val="003B7769"/>
    <w:rsid w:val="003C16FB"/>
    <w:rsid w:val="003D130C"/>
    <w:rsid w:val="003D4C01"/>
    <w:rsid w:val="003D6215"/>
    <w:rsid w:val="003E21CC"/>
    <w:rsid w:val="003E4543"/>
    <w:rsid w:val="003F25E9"/>
    <w:rsid w:val="003F2FE4"/>
    <w:rsid w:val="003F7243"/>
    <w:rsid w:val="00414F5C"/>
    <w:rsid w:val="00423552"/>
    <w:rsid w:val="0043504C"/>
    <w:rsid w:val="00451B18"/>
    <w:rsid w:val="0045684A"/>
    <w:rsid w:val="004B2694"/>
    <w:rsid w:val="004B2DD0"/>
    <w:rsid w:val="004C2751"/>
    <w:rsid w:val="004C3E51"/>
    <w:rsid w:val="004D3807"/>
    <w:rsid w:val="004E0AEC"/>
    <w:rsid w:val="004E3106"/>
    <w:rsid w:val="004E6FE4"/>
    <w:rsid w:val="004F4640"/>
    <w:rsid w:val="00506491"/>
    <w:rsid w:val="005144FF"/>
    <w:rsid w:val="0053373D"/>
    <w:rsid w:val="00540C23"/>
    <w:rsid w:val="005463A7"/>
    <w:rsid w:val="005474B2"/>
    <w:rsid w:val="00556644"/>
    <w:rsid w:val="005600E8"/>
    <w:rsid w:val="005705A3"/>
    <w:rsid w:val="00587012"/>
    <w:rsid w:val="00591964"/>
    <w:rsid w:val="00592165"/>
    <w:rsid w:val="005A15E2"/>
    <w:rsid w:val="005A68DA"/>
    <w:rsid w:val="005B16D9"/>
    <w:rsid w:val="005B6180"/>
    <w:rsid w:val="005C22AC"/>
    <w:rsid w:val="005C7DD7"/>
    <w:rsid w:val="005D1DB6"/>
    <w:rsid w:val="005E4834"/>
    <w:rsid w:val="00603E6A"/>
    <w:rsid w:val="00607655"/>
    <w:rsid w:val="00612DC7"/>
    <w:rsid w:val="0061654E"/>
    <w:rsid w:val="00624BF8"/>
    <w:rsid w:val="00636971"/>
    <w:rsid w:val="00655577"/>
    <w:rsid w:val="00667279"/>
    <w:rsid w:val="006B046E"/>
    <w:rsid w:val="006B2DD1"/>
    <w:rsid w:val="006B3FC0"/>
    <w:rsid w:val="006E150D"/>
    <w:rsid w:val="006E4C5D"/>
    <w:rsid w:val="006E595F"/>
    <w:rsid w:val="007028A5"/>
    <w:rsid w:val="00702E38"/>
    <w:rsid w:val="00706C9A"/>
    <w:rsid w:val="00722FBE"/>
    <w:rsid w:val="00734D6B"/>
    <w:rsid w:val="00747F40"/>
    <w:rsid w:val="0075188F"/>
    <w:rsid w:val="007726EA"/>
    <w:rsid w:val="007A3627"/>
    <w:rsid w:val="007A41D0"/>
    <w:rsid w:val="007B0D4F"/>
    <w:rsid w:val="007C1E96"/>
    <w:rsid w:val="00802CEB"/>
    <w:rsid w:val="00806336"/>
    <w:rsid w:val="008141D4"/>
    <w:rsid w:val="00816DA2"/>
    <w:rsid w:val="008301EB"/>
    <w:rsid w:val="0083569B"/>
    <w:rsid w:val="0087254D"/>
    <w:rsid w:val="008751E0"/>
    <w:rsid w:val="00887292"/>
    <w:rsid w:val="008C4073"/>
    <w:rsid w:val="008C6AB2"/>
    <w:rsid w:val="008F0BE6"/>
    <w:rsid w:val="008F7B8B"/>
    <w:rsid w:val="00900B3E"/>
    <w:rsid w:val="00902E93"/>
    <w:rsid w:val="0090723D"/>
    <w:rsid w:val="00943D45"/>
    <w:rsid w:val="0094566A"/>
    <w:rsid w:val="00953FF4"/>
    <w:rsid w:val="00957B40"/>
    <w:rsid w:val="00974CBD"/>
    <w:rsid w:val="009772E0"/>
    <w:rsid w:val="009963EE"/>
    <w:rsid w:val="009B5AC0"/>
    <w:rsid w:val="009C1AC1"/>
    <w:rsid w:val="009C4BDA"/>
    <w:rsid w:val="009C6750"/>
    <w:rsid w:val="009F1654"/>
    <w:rsid w:val="00A1049C"/>
    <w:rsid w:val="00A131E7"/>
    <w:rsid w:val="00A2219F"/>
    <w:rsid w:val="00A51CC3"/>
    <w:rsid w:val="00A83952"/>
    <w:rsid w:val="00A92F37"/>
    <w:rsid w:val="00A941B1"/>
    <w:rsid w:val="00AB2E3F"/>
    <w:rsid w:val="00AD6EFB"/>
    <w:rsid w:val="00AE13A8"/>
    <w:rsid w:val="00B007EB"/>
    <w:rsid w:val="00B4236C"/>
    <w:rsid w:val="00B468A2"/>
    <w:rsid w:val="00B559E7"/>
    <w:rsid w:val="00B5634B"/>
    <w:rsid w:val="00B63F36"/>
    <w:rsid w:val="00B645CF"/>
    <w:rsid w:val="00B752D2"/>
    <w:rsid w:val="00B75A3F"/>
    <w:rsid w:val="00B7753D"/>
    <w:rsid w:val="00B77893"/>
    <w:rsid w:val="00B8640F"/>
    <w:rsid w:val="00BA017E"/>
    <w:rsid w:val="00BA06F8"/>
    <w:rsid w:val="00BC200A"/>
    <w:rsid w:val="00BC201D"/>
    <w:rsid w:val="00BD4F59"/>
    <w:rsid w:val="00BF1ADE"/>
    <w:rsid w:val="00C03B5C"/>
    <w:rsid w:val="00C41B55"/>
    <w:rsid w:val="00C5755F"/>
    <w:rsid w:val="00C629CA"/>
    <w:rsid w:val="00C6602D"/>
    <w:rsid w:val="00C663AA"/>
    <w:rsid w:val="00C7095F"/>
    <w:rsid w:val="00C8137B"/>
    <w:rsid w:val="00C8543E"/>
    <w:rsid w:val="00CA420B"/>
    <w:rsid w:val="00CB7D35"/>
    <w:rsid w:val="00CC34D1"/>
    <w:rsid w:val="00CC609C"/>
    <w:rsid w:val="00CE4C1E"/>
    <w:rsid w:val="00CF6A24"/>
    <w:rsid w:val="00D04A5C"/>
    <w:rsid w:val="00D07AE2"/>
    <w:rsid w:val="00D132BD"/>
    <w:rsid w:val="00D25481"/>
    <w:rsid w:val="00D34D95"/>
    <w:rsid w:val="00D41310"/>
    <w:rsid w:val="00D43944"/>
    <w:rsid w:val="00D43B6D"/>
    <w:rsid w:val="00D60BD9"/>
    <w:rsid w:val="00D641E2"/>
    <w:rsid w:val="00D65352"/>
    <w:rsid w:val="00D818DF"/>
    <w:rsid w:val="00D87966"/>
    <w:rsid w:val="00D92780"/>
    <w:rsid w:val="00D95FA4"/>
    <w:rsid w:val="00D97C91"/>
    <w:rsid w:val="00DA48AB"/>
    <w:rsid w:val="00DC4F04"/>
    <w:rsid w:val="00DD15A8"/>
    <w:rsid w:val="00DE556B"/>
    <w:rsid w:val="00E02B61"/>
    <w:rsid w:val="00E2486A"/>
    <w:rsid w:val="00E53D07"/>
    <w:rsid w:val="00E649BA"/>
    <w:rsid w:val="00E67EB6"/>
    <w:rsid w:val="00E75A3F"/>
    <w:rsid w:val="00E9479D"/>
    <w:rsid w:val="00EA3769"/>
    <w:rsid w:val="00ED5FFC"/>
    <w:rsid w:val="00ED7EC7"/>
    <w:rsid w:val="00F1050F"/>
    <w:rsid w:val="00F13F97"/>
    <w:rsid w:val="00F16C96"/>
    <w:rsid w:val="00F20299"/>
    <w:rsid w:val="00F275CB"/>
    <w:rsid w:val="00F35DC8"/>
    <w:rsid w:val="00F37CE8"/>
    <w:rsid w:val="00F66FAC"/>
    <w:rsid w:val="00F8580E"/>
    <w:rsid w:val="00F87A95"/>
    <w:rsid w:val="00F97D34"/>
    <w:rsid w:val="00FB0AE3"/>
    <w:rsid w:val="00FC3C3B"/>
    <w:rsid w:val="00FF6FE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952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CC34D1"/>
    <w:pPr>
      <w:jc w:val="right"/>
      <w:outlineLvl w:val="0"/>
    </w:pPr>
    <w:rPr>
      <w:rFonts w:asciiTheme="majorHAnsi" w:hAnsiTheme="majorHAnsi"/>
      <w:sz w:val="44"/>
      <w:szCs w:val="40"/>
    </w:rPr>
  </w:style>
  <w:style w:type="paragraph" w:styleId="Heading2">
    <w:name w:val="heading 2"/>
    <w:basedOn w:val="Normal"/>
    <w:next w:val="Normal"/>
    <w:qFormat/>
    <w:rsid w:val="00A83952"/>
    <w:pPr>
      <w:keepNext/>
      <w:spacing w:before="16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4D1"/>
    <w:rPr>
      <w:rFonts w:asciiTheme="majorHAnsi" w:hAnsiTheme="majorHAnsi"/>
      <w:sz w:val="44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592165"/>
    <w:rPr>
      <w:rFonts w:asciiTheme="minorHAnsi" w:hAnsiTheme="minorHAnsi" w:cs="Arial"/>
      <w:b/>
      <w:bCs/>
      <w:szCs w:val="26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ankYou">
    <w:name w:val="Thank You"/>
    <w:basedOn w:val="Normal"/>
    <w:qFormat/>
    <w:rsid w:val="00A83952"/>
    <w:pPr>
      <w:spacing w:before="200" w:after="0"/>
      <w:jc w:val="center"/>
    </w:pPr>
    <w:rPr>
      <w:b/>
      <w:i/>
      <w:color w:val="1F497D" w:themeColor="text2"/>
    </w:rPr>
  </w:style>
  <w:style w:type="paragraph" w:styleId="BalloonText">
    <w:name w:val="Balloon Text"/>
    <w:basedOn w:val="Normal"/>
    <w:link w:val="BalloonTextChar"/>
    <w:semiHidden/>
    <w:unhideWhenUsed/>
    <w:rsid w:val="00CC3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216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CC34D1"/>
    <w:rPr>
      <w:rFonts w:ascii="Century Gothic" w:hAnsi="Century Gothic"/>
      <w:b/>
      <w:color w:val="1F497D" w:themeColor="text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92165"/>
    <w:rPr>
      <w:color w:val="808080"/>
    </w:rPr>
  </w:style>
  <w:style w:type="paragraph" w:customStyle="1" w:styleId="Answers">
    <w:name w:val="Answers"/>
    <w:basedOn w:val="Normal"/>
    <w:link w:val="AnswersChar"/>
    <w:qFormat/>
    <w:rsid w:val="00A83952"/>
    <w:pPr>
      <w:numPr>
        <w:numId w:val="10"/>
      </w:numPr>
      <w:spacing w:after="80"/>
      <w:ind w:left="907"/>
    </w:pPr>
    <w:rPr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A83952"/>
    <w:rPr>
      <w:rFonts w:asciiTheme="minorHAnsi" w:hAnsiTheme="minorHAnsi"/>
      <w:sz w:val="18"/>
      <w:szCs w:val="18"/>
    </w:rPr>
  </w:style>
  <w:style w:type="character" w:customStyle="1" w:styleId="Checkbox">
    <w:name w:val="Checkbox"/>
    <w:basedOn w:val="DefaultParagraphFont"/>
    <w:qFormat/>
    <w:rsid w:val="006B2DD1"/>
    <w:rPr>
      <w:rFonts w:ascii="Courier New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94566A"/>
    <w:pPr>
      <w:spacing w:before="120"/>
      <w:jc w:val="right"/>
      <w:outlineLvl w:val="0"/>
    </w:pPr>
    <w:rPr>
      <w:sz w:val="44"/>
      <w:szCs w:val="40"/>
    </w:rPr>
  </w:style>
  <w:style w:type="paragraph" w:styleId="Heading2">
    <w:name w:val="heading 2"/>
    <w:basedOn w:val="Normal"/>
    <w:next w:val="Normal"/>
    <w:qFormat/>
    <w:rsid w:val="00235495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66A"/>
    <w:rPr>
      <w:rFonts w:ascii="Tahoma" w:hAnsi="Tahoma"/>
      <w:sz w:val="44"/>
      <w:szCs w:val="40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0E3395"/>
    <w:rPr>
      <w:rFonts w:ascii="Tahoma" w:hAnsi="Tahoma" w:cs="Arial"/>
      <w:b/>
      <w:bCs/>
      <w:szCs w:val="26"/>
      <w:lang w:val="en-US" w:eastAsia="en-US" w:bidi="ar-SA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ankYou">
    <w:name w:val="ClosingComment"/>
    <w:basedOn w:val="Normal"/>
    <w:rsid w:val="006B2DD1"/>
    <w:pPr>
      <w:tabs>
        <w:tab w:val="left" w:pos="9720"/>
        <w:tab w:val="left" w:pos="11700"/>
      </w:tabs>
      <w:spacing w:before="400"/>
      <w:jc w:val="center"/>
    </w:pPr>
    <w:rPr>
      <w:b/>
      <w:i/>
      <w:color w:val="993300"/>
    </w:rPr>
  </w:style>
  <w:style w:type="paragraph" w:customStyle="1" w:styleId="BalloonText">
    <w:name w:val="CompanyInfo"/>
    <w:basedOn w:val="Normal"/>
    <w:link w:val="BalloonTextChar"/>
    <w:rsid w:val="00302D82"/>
    <w:pPr>
      <w:ind w:left="14"/>
    </w:pPr>
    <w:rPr>
      <w:szCs w:val="20"/>
    </w:rPr>
  </w:style>
  <w:style w:type="character" w:customStyle="1" w:styleId="BalloonTextChar">
    <w:name w:val="CompanyInfo Char"/>
    <w:basedOn w:val="DefaultParagraphFont"/>
    <w:link w:val="BalloonText"/>
    <w:rsid w:val="00302D82"/>
    <w:rPr>
      <w:rFonts w:ascii="Tahoma" w:hAnsi="Tahoma"/>
      <w:lang w:val="en-US" w:eastAsia="en-US" w:bidi="ar-SA"/>
    </w:rPr>
  </w:style>
  <w:style w:type="paragraph" w:customStyle="1" w:styleId="CompanyName">
    <w:name w:val="CompanyName"/>
    <w:basedOn w:val="Normal"/>
    <w:rsid w:val="0094566A"/>
    <w:pPr>
      <w:spacing w:before="240"/>
    </w:pPr>
    <w:rPr>
      <w:rFonts w:ascii="Century Gothic" w:hAnsi="Century Gothic"/>
      <w:b/>
      <w:color w:val="333399"/>
      <w:sz w:val="32"/>
      <w:szCs w:val="32"/>
    </w:rPr>
  </w:style>
  <w:style w:type="paragraph" w:customStyle="1" w:styleId="PlaceholderText">
    <w:name w:val="Questions"/>
    <w:basedOn w:val="Normal"/>
    <w:link w:val="Answers"/>
    <w:rsid w:val="00DA48AB"/>
    <w:rPr>
      <w:szCs w:val="20"/>
    </w:rPr>
  </w:style>
  <w:style w:type="character" w:customStyle="1" w:styleId="Answers">
    <w:name w:val="Questions Char"/>
    <w:basedOn w:val="DefaultParagraphFont"/>
    <w:link w:val="PlaceholderText"/>
    <w:rsid w:val="00DA48AB"/>
    <w:rPr>
      <w:rFonts w:ascii="Tahoma" w:hAnsi="Tahoma"/>
      <w:lang w:val="en-US" w:eastAsia="en-US" w:bidi="ar-SA"/>
    </w:rPr>
  </w:style>
  <w:style w:type="paragraph" w:customStyle="1" w:styleId="AnswersChar">
    <w:name w:val="Answers"/>
    <w:basedOn w:val="Normal"/>
    <w:link w:val="Checkbox"/>
    <w:rsid w:val="003F7243"/>
    <w:pPr>
      <w:numPr>
        <w:numId w:val="10"/>
      </w:numPr>
    </w:pPr>
    <w:rPr>
      <w:sz w:val="18"/>
      <w:szCs w:val="18"/>
    </w:rPr>
  </w:style>
  <w:style w:type="character" w:customStyle="1" w:styleId="Checkbox">
    <w:name w:val="Answers Char"/>
    <w:basedOn w:val="DefaultParagraphFont"/>
    <w:link w:val="AnswersChar"/>
    <w:rsid w:val="003F7243"/>
    <w:rPr>
      <w:rFonts w:ascii="Tahoma" w:hAnsi="Tahoma"/>
      <w:sz w:val="18"/>
      <w:szCs w:val="18"/>
      <w:lang w:val="en-US" w:eastAsia="en-US" w:bidi="ar-SA"/>
    </w:rPr>
  </w:style>
  <w:style w:type="character" w:customStyle="1" w:styleId="Checkbox0">
    <w:name w:val="Checkbox"/>
    <w:basedOn w:val="DefaultParagraphFont"/>
    <w:rsid w:val="006B2DD1"/>
    <w:rPr>
      <w:rFonts w:ascii="Courier New" w:hAnsi="Courier New" w:cs="Courier New"/>
      <w:sz w:val="28"/>
      <w:szCs w:val="28"/>
    </w:rPr>
  </w:style>
  <w:style w:type="paragraph" w:customStyle="1" w:styleId="Intro">
    <w:name w:val="Intro"/>
    <w:basedOn w:val="Normal"/>
    <w:rsid w:val="003F25E9"/>
    <w:pPr>
      <w:spacing w:before="60"/>
    </w:pPr>
  </w:style>
  <w:style w:type="paragraph" w:customStyle="1" w:styleId="QuestionYesNo">
    <w:name w:val="Question Yes/No"/>
    <w:basedOn w:val="Normal"/>
    <w:rsid w:val="006B2DD1"/>
    <w:pPr>
      <w:tabs>
        <w:tab w:val="left" w:pos="540"/>
        <w:tab w:val="left" w:pos="6516"/>
        <w:tab w:val="left" w:pos="7407"/>
        <w:tab w:val="left" w:pos="9720"/>
        <w:tab w:val="left" w:pos="11700"/>
      </w:tabs>
      <w:spacing w:before="120"/>
    </w:pPr>
    <w:rPr>
      <w:rFonts w:cs="Tahoma"/>
      <w:sz w:val="18"/>
      <w:szCs w:val="18"/>
    </w:rPr>
  </w:style>
  <w:style w:type="paragraph" w:customStyle="1" w:styleId="Comments">
    <w:name w:val="Comments"/>
    <w:basedOn w:val="Normal"/>
    <w:rsid w:val="006B2DD1"/>
    <w:pPr>
      <w:tabs>
        <w:tab w:val="left" w:pos="10080"/>
      </w:tabs>
      <w:spacing w:before="6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0m:5zhzz6ds7ld4gxhg6g82zp7h0000gn:T:TM028072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9D5F50B0932145AFD5C36EA853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6BFD-C536-DA48-AA62-8608AE861B99}"/>
      </w:docPartPr>
      <w:docPartBody>
        <w:p w:rsidR="00000000" w:rsidRDefault="003B340E">
          <w:pPr>
            <w:pStyle w:val="319D5F50B0932145AFD5C36EA8536018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9D5F50B0932145AFD5C36EA8536018">
    <w:name w:val="319D5F50B0932145AFD5C36EA8536018"/>
  </w:style>
  <w:style w:type="paragraph" w:customStyle="1" w:styleId="5F534B92AB099E479BA07B2FDBB77938">
    <w:name w:val="5F534B92AB099E479BA07B2FDBB77938"/>
  </w:style>
  <w:style w:type="paragraph" w:customStyle="1" w:styleId="6CF15A1C64B98846903F9900CE2E0830">
    <w:name w:val="6CF15A1C64B98846903F9900CE2E0830"/>
  </w:style>
  <w:style w:type="paragraph" w:customStyle="1" w:styleId="4FAD49AFB9ADC0489AB77098F0507EDD">
    <w:name w:val="4FAD49AFB9ADC0489AB77098F0507EDD"/>
  </w:style>
  <w:style w:type="paragraph" w:customStyle="1" w:styleId="555D261BCCF8534D82B9C000ADE9AA6F">
    <w:name w:val="555D261BCCF8534D82B9C000ADE9AA6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305A6F7831F4448205AB9340AE6780">
    <w:name w:val="C0305A6F7831F4448205AB9340AE6780"/>
  </w:style>
  <w:style w:type="paragraph" w:customStyle="1" w:styleId="8337E1318AA57E49A1C58BD2446F0147">
    <w:name w:val="8337E1318AA57E49A1C58BD2446F0147"/>
  </w:style>
  <w:style w:type="paragraph" w:customStyle="1" w:styleId="E9A69D21D94C7240AAC1B818B1B37FBB">
    <w:name w:val="E9A69D21D94C7240AAC1B818B1B37FBB"/>
  </w:style>
  <w:style w:type="paragraph" w:customStyle="1" w:styleId="ACEB75B6DB32174F955257E2373EEAE6">
    <w:name w:val="ACEB75B6DB32174F955257E2373EEAE6"/>
  </w:style>
  <w:style w:type="paragraph" w:customStyle="1" w:styleId="CCF9EA752AEDEA4E848A5114E6234133">
    <w:name w:val="CCF9EA752AEDEA4E848A5114E6234133"/>
  </w:style>
  <w:style w:type="paragraph" w:customStyle="1" w:styleId="447A08CE4ED3844F8557DE4293E2CBF1">
    <w:name w:val="447A08CE4ED3844F8557DE4293E2CBF1"/>
  </w:style>
  <w:style w:type="paragraph" w:customStyle="1" w:styleId="BE0C28E51C9E404D862FC1ADE5FC9E05">
    <w:name w:val="BE0C28E51C9E404D862FC1ADE5FC9E0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9D5F50B0932145AFD5C36EA8536018">
    <w:name w:val="319D5F50B0932145AFD5C36EA8536018"/>
  </w:style>
  <w:style w:type="paragraph" w:customStyle="1" w:styleId="5F534B92AB099E479BA07B2FDBB77938">
    <w:name w:val="5F534B92AB099E479BA07B2FDBB77938"/>
  </w:style>
  <w:style w:type="paragraph" w:customStyle="1" w:styleId="6CF15A1C64B98846903F9900CE2E0830">
    <w:name w:val="6CF15A1C64B98846903F9900CE2E0830"/>
  </w:style>
  <w:style w:type="paragraph" w:customStyle="1" w:styleId="4FAD49AFB9ADC0489AB77098F0507EDD">
    <w:name w:val="4FAD49AFB9ADC0489AB77098F0507EDD"/>
  </w:style>
  <w:style w:type="paragraph" w:customStyle="1" w:styleId="555D261BCCF8534D82B9C000ADE9AA6F">
    <w:name w:val="555D261BCCF8534D82B9C000ADE9AA6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305A6F7831F4448205AB9340AE6780">
    <w:name w:val="C0305A6F7831F4448205AB9340AE6780"/>
  </w:style>
  <w:style w:type="paragraph" w:customStyle="1" w:styleId="8337E1318AA57E49A1C58BD2446F0147">
    <w:name w:val="8337E1318AA57E49A1C58BD2446F0147"/>
  </w:style>
  <w:style w:type="paragraph" w:customStyle="1" w:styleId="E9A69D21D94C7240AAC1B818B1B37FBB">
    <w:name w:val="E9A69D21D94C7240AAC1B818B1B37FBB"/>
  </w:style>
  <w:style w:type="paragraph" w:customStyle="1" w:styleId="ACEB75B6DB32174F955257E2373EEAE6">
    <w:name w:val="ACEB75B6DB32174F955257E2373EEAE6"/>
  </w:style>
  <w:style w:type="paragraph" w:customStyle="1" w:styleId="CCF9EA752AEDEA4E848A5114E6234133">
    <w:name w:val="CCF9EA752AEDEA4E848A5114E6234133"/>
  </w:style>
  <w:style w:type="paragraph" w:customStyle="1" w:styleId="447A08CE4ED3844F8557DE4293E2CBF1">
    <w:name w:val="447A08CE4ED3844F8557DE4293E2CBF1"/>
  </w:style>
  <w:style w:type="paragraph" w:customStyle="1" w:styleId="BE0C28E51C9E404D862FC1ADE5FC9E05">
    <w:name w:val="BE0C28E51C9E404D862FC1ADE5FC9E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732941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1389644</Value>
      <Value>1389645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Survey of customer service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TP102807211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1DBEC0E-0542-464A-B8C0-0E714D96A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E0A06-4999-48CB-BD1D-FB7E27F304E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38D7FC4-CAD0-4F98-801F-5BF2C41FF8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TM02807212</Template>
  <TotalTime>42</TotalTime>
  <Pages>2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customer service</vt:lpstr>
    </vt:vector>
  </TitlesOfParts>
  <Company>Microsoft Corporation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customer service</dc:title>
  <dc:subject>Retrievers of Millbach</dc:subject>
  <dc:creator>REBECCA BATZ</dc:creator>
  <cp:lastModifiedBy>REBECCA BATZ</cp:lastModifiedBy>
  <cp:revision>1</cp:revision>
  <cp:lastPrinted>2003-09-23T22:31:00Z</cp:lastPrinted>
  <dcterms:created xsi:type="dcterms:W3CDTF">2015-08-05T01:02:00Z</dcterms:created>
  <dcterms:modified xsi:type="dcterms:W3CDTF">2015-08-05T01:49:00Z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